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15D" w:rsidRPr="00152AC9" w:rsidRDefault="00FC54DE" w:rsidP="00A8315D">
      <w:pPr>
        <w:rPr>
          <w:rFonts w:ascii="Calibri" w:hAnsi="Calibri" w:cs="Calibri"/>
          <w:b/>
          <w:sz w:val="28"/>
          <w:szCs w:val="28"/>
          <w:lang w:val="nl-NL"/>
        </w:rPr>
      </w:pPr>
      <w:r w:rsidRPr="00152AC9">
        <w:rPr>
          <w:rFonts w:ascii="Calibri" w:hAnsi="Calibri" w:cs="Calibri"/>
          <w:b/>
          <w:sz w:val="28"/>
          <w:szCs w:val="28"/>
          <w:lang w:val="nl-NL"/>
        </w:rPr>
        <w:t>3</w:t>
      </w:r>
      <w:r w:rsidR="00A8315D" w:rsidRPr="00152AC9">
        <w:rPr>
          <w:rFonts w:ascii="Calibri" w:hAnsi="Calibri" w:cs="Calibri"/>
          <w:b/>
          <w:sz w:val="28"/>
          <w:szCs w:val="28"/>
          <w:lang w:val="nl-NL"/>
        </w:rPr>
        <w:t xml:space="preserve"> </w:t>
      </w:r>
      <w:r w:rsidR="00152AC9" w:rsidRPr="00152AC9">
        <w:rPr>
          <w:rFonts w:ascii="Calibri" w:hAnsi="Calibri" w:cs="Calibri"/>
          <w:b/>
          <w:sz w:val="28"/>
          <w:szCs w:val="28"/>
          <w:lang w:val="nl-NL"/>
        </w:rPr>
        <w:t xml:space="preserve">vragen over het </w:t>
      </w:r>
      <w:r w:rsidR="00A8315D" w:rsidRPr="00152AC9">
        <w:rPr>
          <w:rFonts w:ascii="Calibri" w:hAnsi="Calibri" w:cs="Calibri"/>
          <w:b/>
          <w:sz w:val="28"/>
          <w:szCs w:val="28"/>
          <w:lang w:val="nl-NL"/>
        </w:rPr>
        <w:t>Auteurscontractenrecht in de praktijk</w:t>
      </w:r>
    </w:p>
    <w:p w:rsidR="00A8315D" w:rsidRDefault="00A8315D" w:rsidP="00A8315D">
      <w:pPr>
        <w:rPr>
          <w:rFonts w:ascii="Calibri" w:hAnsi="Calibri" w:cs="Calibri"/>
          <w:sz w:val="22"/>
          <w:szCs w:val="22"/>
          <w:lang w:val="nl-NL"/>
        </w:rPr>
      </w:pPr>
    </w:p>
    <w:p w:rsidR="00A8315D" w:rsidRPr="002E01D1" w:rsidRDefault="00A8315D" w:rsidP="00A8315D">
      <w:pPr>
        <w:rPr>
          <w:rFonts w:ascii="Calibri" w:hAnsi="Calibri" w:cs="Calibri"/>
          <w:i/>
          <w:sz w:val="22"/>
          <w:szCs w:val="22"/>
          <w:lang w:val="nl-NL"/>
        </w:rPr>
      </w:pPr>
      <w:r w:rsidRPr="002E01D1">
        <w:rPr>
          <w:rFonts w:ascii="Calibri" w:hAnsi="Calibri" w:cs="Calibri"/>
          <w:i/>
          <w:sz w:val="22"/>
          <w:szCs w:val="22"/>
          <w:lang w:val="nl-NL"/>
        </w:rPr>
        <w:t xml:space="preserve">Tik je antwoorden onder de vragen. Neem de ruimte, </w:t>
      </w:r>
      <w:r w:rsidR="002E01D1" w:rsidRPr="002E01D1">
        <w:rPr>
          <w:rFonts w:ascii="Calibri" w:hAnsi="Calibri" w:cs="Calibri"/>
          <w:i/>
          <w:sz w:val="22"/>
          <w:szCs w:val="22"/>
          <w:lang w:val="nl-NL"/>
        </w:rPr>
        <w:t>geef zoveel mogelijk voorbeelden en wees zo specifiek mogelijk. H</w:t>
      </w:r>
      <w:r w:rsidRPr="002E01D1">
        <w:rPr>
          <w:rFonts w:ascii="Calibri" w:hAnsi="Calibri" w:cs="Calibri"/>
          <w:i/>
          <w:sz w:val="22"/>
          <w:szCs w:val="22"/>
          <w:lang w:val="nl-NL"/>
        </w:rPr>
        <w:t>oe meer informatie hoe beter!</w:t>
      </w:r>
    </w:p>
    <w:p w:rsid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 xml:space="preserve">1. Is jouw contractuele positie de laatste 2,5 jaar verbeterd, verslechterd of gelijk gebleven? Kun je daar voorbeelden van geven? Denk aan de hoogte van je honorarium, de afspraken over hergebruik, de overdracht van rechten, verstikkende contracten en je onderhandelingspositie daarover. </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w:t>
      </w:r>
    </w:p>
    <w:p w:rsidR="00A8315D" w:rsidRPr="00A8315D" w:rsidRDefault="00A8315D" w:rsidP="00A8315D">
      <w:pPr>
        <w:pStyle w:val="Lijstalinea"/>
        <w:ind w:left="0"/>
        <w:rPr>
          <w:rFonts w:cs="Calibri"/>
        </w:rPr>
      </w:pPr>
    </w:p>
    <w:p w:rsidR="00A8315D" w:rsidRPr="00A8315D" w:rsidRDefault="00A8315D" w:rsidP="00A8315D">
      <w:pPr>
        <w:pStyle w:val="Lijstalinea"/>
        <w:ind w:left="0"/>
        <w:rPr>
          <w:rFonts w:cs="Calibri"/>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 xml:space="preserve">2. Heb je de afgelopen 2,5 jaar een geschil gehad over je auteursrechten met je uitgever/opdrachtgever? </w:t>
      </w:r>
      <w:r w:rsidR="007A4AB2">
        <w:rPr>
          <w:rFonts w:ascii="Calibri" w:hAnsi="Calibri" w:cs="Calibri"/>
          <w:sz w:val="22"/>
          <w:szCs w:val="22"/>
          <w:lang w:val="nl-NL"/>
        </w:rPr>
        <w:t xml:space="preserve">Met wie? </w:t>
      </w:r>
      <w:r w:rsidRPr="00A8315D">
        <w:rPr>
          <w:rFonts w:ascii="Calibri" w:hAnsi="Calibri" w:cs="Calibri"/>
          <w:sz w:val="22"/>
          <w:szCs w:val="22"/>
          <w:lang w:val="nl-NL"/>
        </w:rPr>
        <w:t>Waar ging het over? Is het opgelost? Hoe?</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 xml:space="preserve">3. Ken je de </w:t>
      </w:r>
      <w:hyperlink r:id="rId8" w:history="1">
        <w:r w:rsidRPr="00A8315D">
          <w:rPr>
            <w:rStyle w:val="Hyperlink"/>
            <w:rFonts w:ascii="Calibri" w:hAnsi="Calibri" w:cs="Calibri"/>
            <w:sz w:val="22"/>
            <w:szCs w:val="22"/>
            <w:lang w:val="nl-NL"/>
          </w:rPr>
          <w:t>Geschille</w:t>
        </w:r>
        <w:r w:rsidRPr="00A8315D">
          <w:rPr>
            <w:rStyle w:val="Hyperlink"/>
            <w:rFonts w:ascii="Calibri" w:hAnsi="Calibri" w:cs="Calibri"/>
            <w:sz w:val="22"/>
            <w:szCs w:val="22"/>
            <w:lang w:val="nl-NL"/>
          </w:rPr>
          <w:t>n</w:t>
        </w:r>
        <w:r w:rsidRPr="00A8315D">
          <w:rPr>
            <w:rStyle w:val="Hyperlink"/>
            <w:rFonts w:ascii="Calibri" w:hAnsi="Calibri" w:cs="Calibri"/>
            <w:sz w:val="22"/>
            <w:szCs w:val="22"/>
            <w:lang w:val="nl-NL"/>
          </w:rPr>
          <w:t>commissie Auteurscontractenrecht</w:t>
        </w:r>
      </w:hyperlink>
      <w:r w:rsidRPr="00A8315D">
        <w:rPr>
          <w:rFonts w:ascii="Calibri" w:hAnsi="Calibri" w:cs="Calibri"/>
          <w:sz w:val="22"/>
          <w:szCs w:val="22"/>
          <w:lang w:val="nl-NL"/>
        </w:rPr>
        <w:t xml:space="preserve">? Zou je een eventueel geschil aan deze commissie willen voorleggen? Als het antwoord nee is, waarom niet? </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w:t>
      </w:r>
    </w:p>
    <w:p w:rsidR="00A8315D" w:rsidRPr="00A8315D" w:rsidRDefault="00A8315D" w:rsidP="00A8315D">
      <w:pPr>
        <w:rPr>
          <w:rFonts w:ascii="Calibri" w:hAnsi="Calibri" w:cs="Calibri"/>
          <w:sz w:val="22"/>
          <w:szCs w:val="22"/>
          <w:lang w:val="nl-NL"/>
        </w:rPr>
      </w:pPr>
    </w:p>
    <w:p w:rsidR="00185352" w:rsidRDefault="00A8315D" w:rsidP="006A2CD1">
      <w:pPr>
        <w:rPr>
          <w:rFonts w:ascii="Calibri" w:hAnsi="Calibri" w:cs="Calibri"/>
          <w:sz w:val="22"/>
          <w:szCs w:val="22"/>
          <w:lang w:val="nl-NL"/>
        </w:rPr>
      </w:pPr>
      <w:r w:rsidRPr="00A8315D">
        <w:rPr>
          <w:rFonts w:ascii="Calibri" w:hAnsi="Calibri" w:cs="Calibri"/>
          <w:sz w:val="22"/>
          <w:szCs w:val="22"/>
          <w:lang w:val="nl-NL"/>
        </w:rPr>
        <w:t>Vink aan wat van toepassing is (meer antwoorden mogelijk):</w:t>
      </w:r>
    </w:p>
    <w:p w:rsidR="00A8315D" w:rsidRPr="00185352" w:rsidRDefault="00185352" w:rsidP="00185352">
      <w:pPr>
        <w:rPr>
          <w:rFonts w:ascii="Calibri" w:hAnsi="Calibri" w:cs="Calibri"/>
          <w:sz w:val="22"/>
          <w:szCs w:val="22"/>
          <w:lang w:val="nl-NL"/>
        </w:rPr>
      </w:pPr>
      <w:sdt>
        <w:sdtPr>
          <w:rPr>
            <w:rFonts w:ascii="Calibri" w:hAnsi="Calibri" w:cs="Calibri"/>
            <w:sz w:val="22"/>
            <w:szCs w:val="22"/>
            <w:lang w:val="nl-NL"/>
          </w:rPr>
          <w:id w:val="-1526398756"/>
          <w14:checkbox>
            <w14:checked w14:val="0"/>
            <w14:checkedState w14:val="2612" w14:font="MS Gothic"/>
            <w14:uncheckedState w14:val="2610" w14:font="MS Gothic"/>
          </w14:checkbox>
        </w:sdtPr>
        <w:sdtContent>
          <w:r w:rsidR="004C6C21">
            <w:rPr>
              <w:rFonts w:ascii="MS Gothic" w:eastAsia="MS Gothic" w:hAnsi="MS Gothic" w:cs="Calibri" w:hint="eastAsia"/>
              <w:sz w:val="22"/>
              <w:szCs w:val="22"/>
              <w:lang w:val="nl-NL"/>
            </w:rPr>
            <w:t>☐</w:t>
          </w:r>
        </w:sdtContent>
      </w:sdt>
      <w:r w:rsidRPr="00A8315D">
        <w:rPr>
          <w:rFonts w:ascii="Calibri" w:hAnsi="Calibri" w:cs="Calibri"/>
          <w:sz w:val="22"/>
          <w:szCs w:val="22"/>
          <w:lang w:val="nl-NL"/>
        </w:rPr>
        <w:t xml:space="preserve"> </w:t>
      </w:r>
      <w:r w:rsidR="00A8315D" w:rsidRPr="00A8315D">
        <w:rPr>
          <w:rFonts w:ascii="Calibri" w:hAnsi="Calibri" w:cs="Calibri"/>
          <w:sz w:val="22"/>
          <w:szCs w:val="22"/>
          <w:lang w:val="nl-NL"/>
        </w:rPr>
        <w:t>Platform Makers mag mij benaderen voor een mondelinge toelichting.</w:t>
      </w:r>
    </w:p>
    <w:p w:rsidR="00A8315D" w:rsidRPr="00A8315D" w:rsidRDefault="00185352" w:rsidP="00A8315D">
      <w:pPr>
        <w:rPr>
          <w:rFonts w:ascii="Calibri" w:hAnsi="Calibri" w:cs="Calibri"/>
          <w:sz w:val="22"/>
          <w:szCs w:val="22"/>
          <w:lang w:val="nl-NL"/>
        </w:rPr>
      </w:pPr>
      <w:sdt>
        <w:sdtPr>
          <w:rPr>
            <w:rFonts w:ascii="Calibri" w:hAnsi="Calibri" w:cs="Calibri"/>
            <w:sz w:val="22"/>
            <w:szCs w:val="22"/>
            <w:lang w:val="nl-NL"/>
          </w:rPr>
          <w:id w:val="-99643885"/>
          <w14:checkbox>
            <w14:checked w14:val="0"/>
            <w14:checkedState w14:val="2612" w14:font="MS Gothic"/>
            <w14:uncheckedState w14:val="2610" w14:font="MS Gothic"/>
          </w14:checkbox>
        </w:sdtPr>
        <w:sdtContent>
          <w:r>
            <w:rPr>
              <w:rFonts w:ascii="MS Gothic" w:eastAsia="MS Gothic" w:hAnsi="MS Gothic" w:cs="Calibri" w:hint="eastAsia"/>
              <w:sz w:val="22"/>
              <w:szCs w:val="22"/>
              <w:lang w:val="nl-NL"/>
            </w:rPr>
            <w:t>☐</w:t>
          </w:r>
        </w:sdtContent>
      </w:sdt>
      <w:r>
        <w:rPr>
          <w:rFonts w:ascii="Calibri" w:hAnsi="Calibri" w:cs="Calibri"/>
          <w:sz w:val="22"/>
          <w:szCs w:val="22"/>
          <w:lang w:val="nl-NL"/>
        </w:rPr>
        <w:t xml:space="preserve"> </w:t>
      </w:r>
      <w:r w:rsidR="00A8315D" w:rsidRPr="00A8315D">
        <w:rPr>
          <w:rFonts w:ascii="Calibri" w:hAnsi="Calibri" w:cs="Calibri"/>
          <w:sz w:val="22"/>
          <w:szCs w:val="22"/>
          <w:lang w:val="nl-NL"/>
        </w:rPr>
        <w:t>Platform Makers mag deze informatie gebruiken in een nieuw boekje voor de lobby voor een zo goed mogelijke uitvoering van het Auteurscontractenrecht.</w:t>
      </w:r>
    </w:p>
    <w:p w:rsidR="00A8315D" w:rsidRPr="00A8315D" w:rsidRDefault="00185352" w:rsidP="00A8315D">
      <w:pPr>
        <w:rPr>
          <w:rFonts w:ascii="Calibri" w:hAnsi="Calibri" w:cs="Calibri"/>
          <w:sz w:val="22"/>
          <w:szCs w:val="22"/>
          <w:lang w:val="nl-NL"/>
        </w:rPr>
      </w:pPr>
      <w:sdt>
        <w:sdtPr>
          <w:rPr>
            <w:rFonts w:ascii="Calibri" w:hAnsi="Calibri" w:cs="Calibri"/>
            <w:sz w:val="22"/>
            <w:szCs w:val="22"/>
            <w:lang w:val="nl-NL"/>
          </w:rPr>
          <w:id w:val="-722595165"/>
          <w14:checkbox>
            <w14:checked w14:val="0"/>
            <w14:checkedState w14:val="2612" w14:font="MS Gothic"/>
            <w14:uncheckedState w14:val="2610" w14:font="MS Gothic"/>
          </w14:checkbox>
        </w:sdtPr>
        <w:sdtContent>
          <w:r w:rsidR="004C6C21">
            <w:rPr>
              <w:rFonts w:ascii="MS Gothic" w:eastAsia="MS Gothic" w:hAnsi="MS Gothic" w:cs="Calibri" w:hint="eastAsia"/>
              <w:sz w:val="22"/>
              <w:szCs w:val="22"/>
              <w:lang w:val="nl-NL"/>
            </w:rPr>
            <w:t>☐</w:t>
          </w:r>
        </w:sdtContent>
      </w:sdt>
      <w:r>
        <w:rPr>
          <w:rFonts w:ascii="Calibri" w:hAnsi="Calibri" w:cs="Calibri"/>
          <w:sz w:val="22"/>
          <w:szCs w:val="22"/>
          <w:lang w:val="nl-NL"/>
        </w:rPr>
        <w:t xml:space="preserve"> </w:t>
      </w:r>
      <w:r w:rsidR="00A8315D" w:rsidRPr="00A8315D">
        <w:rPr>
          <w:rFonts w:ascii="Calibri" w:hAnsi="Calibri" w:cs="Calibri"/>
          <w:sz w:val="22"/>
          <w:szCs w:val="22"/>
          <w:lang w:val="nl-NL"/>
        </w:rPr>
        <w:t>Als mijn voorbeelden gebruikt word</w:t>
      </w:r>
      <w:bookmarkStart w:id="0" w:name="_GoBack"/>
      <w:bookmarkEnd w:id="0"/>
      <w:r w:rsidR="00A8315D" w:rsidRPr="00A8315D">
        <w:rPr>
          <w:rFonts w:ascii="Calibri" w:hAnsi="Calibri" w:cs="Calibri"/>
          <w:sz w:val="22"/>
          <w:szCs w:val="22"/>
          <w:lang w:val="nl-NL"/>
        </w:rPr>
        <w:t>en in de lobby, blijf ik graag anoniem.</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Vul hieronder je gegevens in:</w:t>
      </w: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Naam: …</w:t>
      </w: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Beroep: …</w:t>
      </w: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Plaats: …</w:t>
      </w: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Telefoon: …</w:t>
      </w: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E-mail: …</w:t>
      </w:r>
    </w:p>
    <w:p w:rsidR="00A8315D" w:rsidRPr="00A8315D" w:rsidRDefault="00A8315D" w:rsidP="00A8315D">
      <w:pPr>
        <w:rPr>
          <w:rFonts w:ascii="Calibri" w:hAnsi="Calibri" w:cs="Calibri"/>
          <w:sz w:val="22"/>
          <w:szCs w:val="22"/>
          <w:lang w:val="nl-NL"/>
        </w:rPr>
      </w:pPr>
    </w:p>
    <w:p w:rsidR="00A8315D" w:rsidRPr="00A8315D" w:rsidRDefault="00A8315D" w:rsidP="00A8315D">
      <w:pPr>
        <w:rPr>
          <w:rFonts w:ascii="Calibri" w:hAnsi="Calibri" w:cs="Calibri"/>
          <w:sz w:val="22"/>
          <w:szCs w:val="22"/>
          <w:lang w:val="nl-NL"/>
        </w:rPr>
      </w:pPr>
      <w:r w:rsidRPr="00A8315D">
        <w:rPr>
          <w:rFonts w:ascii="Calibri" w:hAnsi="Calibri" w:cs="Calibri"/>
          <w:sz w:val="22"/>
          <w:szCs w:val="22"/>
          <w:lang w:val="nl-NL"/>
        </w:rPr>
        <w:t>Platform Makers wil graag weten wat er speelt in de beroepspraktijk. Maar we weten ook dat conflicten over het auteursrecht gevoelig kunnen liggen. We gaan dan ook vertrouwelijk om me</w:t>
      </w:r>
      <w:r w:rsidR="002E01D1">
        <w:rPr>
          <w:rFonts w:ascii="Calibri" w:hAnsi="Calibri" w:cs="Calibri"/>
          <w:sz w:val="22"/>
          <w:szCs w:val="22"/>
          <w:lang w:val="nl-NL"/>
        </w:rPr>
        <w:t>t je persoonlijke gegevens</w:t>
      </w:r>
      <w:r w:rsidRPr="00A8315D">
        <w:rPr>
          <w:rFonts w:ascii="Calibri" w:hAnsi="Calibri" w:cs="Calibri"/>
          <w:sz w:val="22"/>
          <w:szCs w:val="22"/>
          <w:lang w:val="nl-NL"/>
        </w:rPr>
        <w:t xml:space="preserve">. Als je hebt aangevinkt dat je anoniem wilt blijven, zullen wij je naam niet bekend maken. </w:t>
      </w:r>
    </w:p>
    <w:p w:rsidR="007358E7" w:rsidRDefault="007358E7" w:rsidP="00A8315D">
      <w:pPr>
        <w:rPr>
          <w:rFonts w:ascii="Calibri" w:hAnsi="Calibri" w:cs="Calibri"/>
          <w:sz w:val="22"/>
          <w:szCs w:val="22"/>
          <w:lang w:val="nl-NL"/>
        </w:rPr>
      </w:pPr>
    </w:p>
    <w:p w:rsidR="00786ED5" w:rsidRPr="00A8315D" w:rsidRDefault="00A8315D" w:rsidP="00A8315D">
      <w:pPr>
        <w:rPr>
          <w:sz w:val="22"/>
          <w:szCs w:val="22"/>
          <w:lang w:val="nl-NL"/>
        </w:rPr>
      </w:pPr>
      <w:r w:rsidRPr="00A8315D">
        <w:rPr>
          <w:rFonts w:ascii="Calibri" w:hAnsi="Calibri" w:cs="Calibri"/>
          <w:sz w:val="22"/>
          <w:szCs w:val="22"/>
          <w:lang w:val="nl-NL"/>
        </w:rPr>
        <w:t>Heel veel dank voor je antwoorden!</w:t>
      </w:r>
    </w:p>
    <w:sectPr w:rsidR="00786ED5" w:rsidRPr="00A8315D" w:rsidSect="00A8315D">
      <w:headerReference w:type="default" r:id="rId9"/>
      <w:pgSz w:w="12240" w:h="15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4A" w:rsidRDefault="0000184A">
      <w:r>
        <w:separator/>
      </w:r>
    </w:p>
  </w:endnote>
  <w:endnote w:type="continuationSeparator" w:id="0">
    <w:p w:rsidR="0000184A" w:rsidRDefault="0000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4A" w:rsidRDefault="0000184A">
      <w:r>
        <w:separator/>
      </w:r>
    </w:p>
  </w:footnote>
  <w:footnote w:type="continuationSeparator" w:id="0">
    <w:p w:rsidR="0000184A" w:rsidRDefault="0000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195658177"/>
  <w:bookmarkStart w:id="2" w:name="_MON_1195658527"/>
  <w:bookmarkStart w:id="3" w:name="_MON_1195658912"/>
  <w:bookmarkEnd w:id="1"/>
  <w:bookmarkEnd w:id="2"/>
  <w:bookmarkEnd w:id="3"/>
  <w:p w:rsidR="00881707" w:rsidRDefault="00881707" w:rsidP="008B62AB">
    <w:pPr>
      <w:pStyle w:val="Koptekst"/>
      <w:jc w:val="right"/>
    </w:pPr>
    <w:r w:rsidRPr="0001727A">
      <w:rPr>
        <w:b/>
        <w:sz w:val="23"/>
      </w:rPr>
      <w:object w:dxaOrig="8620" w:dyaOrig="6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27pt" o:allowoverlap="f">
          <v:imagedata r:id="rId1" o:title=""/>
        </v:shape>
        <o:OLEObject Type="Embed" ProgID="Word.Picture.8" ShapeID="_x0000_i1025" DrawAspect="Content" ObjectID="_157218749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078"/>
    <w:multiLevelType w:val="hybridMultilevel"/>
    <w:tmpl w:val="4CB88D5C"/>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3694A"/>
    <w:multiLevelType w:val="hybridMultilevel"/>
    <w:tmpl w:val="3B860FAA"/>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00FE"/>
    <w:multiLevelType w:val="hybridMultilevel"/>
    <w:tmpl w:val="4B94BC46"/>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56E"/>
    <w:multiLevelType w:val="hybridMultilevel"/>
    <w:tmpl w:val="59629BB8"/>
    <w:lvl w:ilvl="0" w:tplc="919238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6619"/>
    <w:multiLevelType w:val="hybridMultilevel"/>
    <w:tmpl w:val="430E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73744"/>
    <w:multiLevelType w:val="hybridMultilevel"/>
    <w:tmpl w:val="CC86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77B0A"/>
    <w:multiLevelType w:val="hybridMultilevel"/>
    <w:tmpl w:val="C3BEFB58"/>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6C96"/>
    <w:multiLevelType w:val="hybridMultilevel"/>
    <w:tmpl w:val="275660AC"/>
    <w:lvl w:ilvl="0" w:tplc="A920A9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5109E"/>
    <w:multiLevelType w:val="hybridMultilevel"/>
    <w:tmpl w:val="E606F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F1AB4"/>
    <w:multiLevelType w:val="hybridMultilevel"/>
    <w:tmpl w:val="703AF940"/>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E25CA"/>
    <w:multiLevelType w:val="hybridMultilevel"/>
    <w:tmpl w:val="630C17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26F97"/>
    <w:multiLevelType w:val="hybridMultilevel"/>
    <w:tmpl w:val="E264BDD6"/>
    <w:lvl w:ilvl="0" w:tplc="AD64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B3C46"/>
    <w:multiLevelType w:val="hybridMultilevel"/>
    <w:tmpl w:val="92FA0C94"/>
    <w:lvl w:ilvl="0" w:tplc="702CDC0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F2AC5"/>
    <w:multiLevelType w:val="hybridMultilevel"/>
    <w:tmpl w:val="C08078E4"/>
    <w:lvl w:ilvl="0" w:tplc="155025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E1A56"/>
    <w:multiLevelType w:val="hybridMultilevel"/>
    <w:tmpl w:val="83140FA6"/>
    <w:lvl w:ilvl="0" w:tplc="6CB4B4D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C0690"/>
    <w:multiLevelType w:val="hybridMultilevel"/>
    <w:tmpl w:val="0640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F04D2"/>
    <w:multiLevelType w:val="hybridMultilevel"/>
    <w:tmpl w:val="27F42486"/>
    <w:lvl w:ilvl="0" w:tplc="702CDC08">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72070D"/>
    <w:multiLevelType w:val="hybridMultilevel"/>
    <w:tmpl w:val="2826A8E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F35E45"/>
    <w:multiLevelType w:val="hybridMultilevel"/>
    <w:tmpl w:val="0D20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85713"/>
    <w:multiLevelType w:val="hybridMultilevel"/>
    <w:tmpl w:val="0798D3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1"/>
  </w:num>
  <w:num w:numId="5">
    <w:abstractNumId w:val="4"/>
  </w:num>
  <w:num w:numId="6">
    <w:abstractNumId w:val="18"/>
  </w:num>
  <w:num w:numId="7">
    <w:abstractNumId w:val="15"/>
  </w:num>
  <w:num w:numId="8">
    <w:abstractNumId w:val="14"/>
  </w:num>
  <w:num w:numId="9">
    <w:abstractNumId w:val="19"/>
  </w:num>
  <w:num w:numId="10">
    <w:abstractNumId w:val="10"/>
  </w:num>
  <w:num w:numId="11">
    <w:abstractNumId w:val="13"/>
  </w:num>
  <w:num w:numId="12">
    <w:abstractNumId w:val="7"/>
  </w:num>
  <w:num w:numId="13">
    <w:abstractNumId w:val="3"/>
  </w:num>
  <w:num w:numId="14">
    <w:abstractNumId w:val="6"/>
  </w:num>
  <w:num w:numId="15">
    <w:abstractNumId w:val="1"/>
  </w:num>
  <w:num w:numId="16">
    <w:abstractNumId w:val="12"/>
  </w:num>
  <w:num w:numId="17">
    <w:abstractNumId w:val="2"/>
  </w:num>
  <w:num w:numId="18">
    <w:abstractNumId w:val="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E9"/>
    <w:rsid w:val="00000590"/>
    <w:rsid w:val="0000184A"/>
    <w:rsid w:val="00011631"/>
    <w:rsid w:val="00016328"/>
    <w:rsid w:val="000272F6"/>
    <w:rsid w:val="00044729"/>
    <w:rsid w:val="000609C5"/>
    <w:rsid w:val="00065F44"/>
    <w:rsid w:val="0007297C"/>
    <w:rsid w:val="00087BE6"/>
    <w:rsid w:val="000907A1"/>
    <w:rsid w:val="000A4E7B"/>
    <w:rsid w:val="000B3529"/>
    <w:rsid w:val="000B556E"/>
    <w:rsid w:val="000C7162"/>
    <w:rsid w:val="000E0A29"/>
    <w:rsid w:val="000E115F"/>
    <w:rsid w:val="00101585"/>
    <w:rsid w:val="00101B07"/>
    <w:rsid w:val="00102ED0"/>
    <w:rsid w:val="001030E1"/>
    <w:rsid w:val="00103D62"/>
    <w:rsid w:val="001052A6"/>
    <w:rsid w:val="00107379"/>
    <w:rsid w:val="00111035"/>
    <w:rsid w:val="00113227"/>
    <w:rsid w:val="00117E0E"/>
    <w:rsid w:val="001210B0"/>
    <w:rsid w:val="00124751"/>
    <w:rsid w:val="00132C08"/>
    <w:rsid w:val="00136B38"/>
    <w:rsid w:val="001417A0"/>
    <w:rsid w:val="00150BB2"/>
    <w:rsid w:val="00150F44"/>
    <w:rsid w:val="00151AE6"/>
    <w:rsid w:val="00152AC9"/>
    <w:rsid w:val="001546F2"/>
    <w:rsid w:val="00154CB3"/>
    <w:rsid w:val="001578B0"/>
    <w:rsid w:val="00165FDF"/>
    <w:rsid w:val="00175BFD"/>
    <w:rsid w:val="0018524D"/>
    <w:rsid w:val="00185352"/>
    <w:rsid w:val="0018716D"/>
    <w:rsid w:val="00191605"/>
    <w:rsid w:val="001B578B"/>
    <w:rsid w:val="001C03FA"/>
    <w:rsid w:val="001C43E4"/>
    <w:rsid w:val="001E67BF"/>
    <w:rsid w:val="001F0ED0"/>
    <w:rsid w:val="001F50C9"/>
    <w:rsid w:val="0020191B"/>
    <w:rsid w:val="002062F9"/>
    <w:rsid w:val="00215843"/>
    <w:rsid w:val="00216763"/>
    <w:rsid w:val="00217E10"/>
    <w:rsid w:val="00220E56"/>
    <w:rsid w:val="00231999"/>
    <w:rsid w:val="00242808"/>
    <w:rsid w:val="00246B1E"/>
    <w:rsid w:val="00246B5E"/>
    <w:rsid w:val="00256122"/>
    <w:rsid w:val="00263882"/>
    <w:rsid w:val="0026437D"/>
    <w:rsid w:val="0027383F"/>
    <w:rsid w:val="002769D6"/>
    <w:rsid w:val="00282032"/>
    <w:rsid w:val="00284DD6"/>
    <w:rsid w:val="00285691"/>
    <w:rsid w:val="002954C0"/>
    <w:rsid w:val="002A2C27"/>
    <w:rsid w:val="002A7696"/>
    <w:rsid w:val="002B1B72"/>
    <w:rsid w:val="002B357A"/>
    <w:rsid w:val="002B5A41"/>
    <w:rsid w:val="002C015A"/>
    <w:rsid w:val="002D0CBD"/>
    <w:rsid w:val="002E01D1"/>
    <w:rsid w:val="002E0EE7"/>
    <w:rsid w:val="002F6647"/>
    <w:rsid w:val="00300626"/>
    <w:rsid w:val="00300C42"/>
    <w:rsid w:val="00300D9E"/>
    <w:rsid w:val="00304801"/>
    <w:rsid w:val="00324A4F"/>
    <w:rsid w:val="0033124D"/>
    <w:rsid w:val="003321C3"/>
    <w:rsid w:val="00350A2A"/>
    <w:rsid w:val="00351523"/>
    <w:rsid w:val="00361186"/>
    <w:rsid w:val="00363FA4"/>
    <w:rsid w:val="003901A8"/>
    <w:rsid w:val="00391C42"/>
    <w:rsid w:val="00393CA7"/>
    <w:rsid w:val="003A7496"/>
    <w:rsid w:val="003C0B21"/>
    <w:rsid w:val="003C40E7"/>
    <w:rsid w:val="003D6A0E"/>
    <w:rsid w:val="003E5583"/>
    <w:rsid w:val="003F4718"/>
    <w:rsid w:val="0040740A"/>
    <w:rsid w:val="00412E1D"/>
    <w:rsid w:val="00417729"/>
    <w:rsid w:val="00421FAD"/>
    <w:rsid w:val="004226DC"/>
    <w:rsid w:val="004245FA"/>
    <w:rsid w:val="00426592"/>
    <w:rsid w:val="00427E52"/>
    <w:rsid w:val="00451F86"/>
    <w:rsid w:val="00455C67"/>
    <w:rsid w:val="004643E9"/>
    <w:rsid w:val="00482756"/>
    <w:rsid w:val="00487ABE"/>
    <w:rsid w:val="00492104"/>
    <w:rsid w:val="004A19A6"/>
    <w:rsid w:val="004A4944"/>
    <w:rsid w:val="004C2168"/>
    <w:rsid w:val="004C3F09"/>
    <w:rsid w:val="004C4FBB"/>
    <w:rsid w:val="004C6563"/>
    <w:rsid w:val="004C6C21"/>
    <w:rsid w:val="004F449D"/>
    <w:rsid w:val="00501BE7"/>
    <w:rsid w:val="00507B5B"/>
    <w:rsid w:val="00510D4C"/>
    <w:rsid w:val="00511BB3"/>
    <w:rsid w:val="00520816"/>
    <w:rsid w:val="00520E53"/>
    <w:rsid w:val="00533A18"/>
    <w:rsid w:val="00553A16"/>
    <w:rsid w:val="005776F1"/>
    <w:rsid w:val="005A0F75"/>
    <w:rsid w:val="005A4406"/>
    <w:rsid w:val="005A693F"/>
    <w:rsid w:val="005B2A8F"/>
    <w:rsid w:val="005D7E45"/>
    <w:rsid w:val="005E13A5"/>
    <w:rsid w:val="0062034A"/>
    <w:rsid w:val="00622E49"/>
    <w:rsid w:val="00626CAD"/>
    <w:rsid w:val="0063350D"/>
    <w:rsid w:val="00634302"/>
    <w:rsid w:val="00636D61"/>
    <w:rsid w:val="00667ABE"/>
    <w:rsid w:val="006754D8"/>
    <w:rsid w:val="00691C11"/>
    <w:rsid w:val="006A2667"/>
    <w:rsid w:val="006A2CD1"/>
    <w:rsid w:val="006A74FE"/>
    <w:rsid w:val="006A75E3"/>
    <w:rsid w:val="006A7AD5"/>
    <w:rsid w:val="006B3860"/>
    <w:rsid w:val="006B4456"/>
    <w:rsid w:val="006B6660"/>
    <w:rsid w:val="006C1AF8"/>
    <w:rsid w:val="006C31B0"/>
    <w:rsid w:val="006D2788"/>
    <w:rsid w:val="006E5FD6"/>
    <w:rsid w:val="006E6865"/>
    <w:rsid w:val="006F4EAA"/>
    <w:rsid w:val="00706ABB"/>
    <w:rsid w:val="007160F5"/>
    <w:rsid w:val="00722E7F"/>
    <w:rsid w:val="00723725"/>
    <w:rsid w:val="00730E3D"/>
    <w:rsid w:val="007358E7"/>
    <w:rsid w:val="00745CD9"/>
    <w:rsid w:val="00750187"/>
    <w:rsid w:val="00753915"/>
    <w:rsid w:val="00757783"/>
    <w:rsid w:val="00767644"/>
    <w:rsid w:val="00782324"/>
    <w:rsid w:val="00786ED5"/>
    <w:rsid w:val="007A37E1"/>
    <w:rsid w:val="007A43A1"/>
    <w:rsid w:val="007A4AB2"/>
    <w:rsid w:val="007A5E0E"/>
    <w:rsid w:val="007A5F5F"/>
    <w:rsid w:val="007A699B"/>
    <w:rsid w:val="007B2BF5"/>
    <w:rsid w:val="007B4E28"/>
    <w:rsid w:val="007C7606"/>
    <w:rsid w:val="007C7993"/>
    <w:rsid w:val="007D51B3"/>
    <w:rsid w:val="007F61E4"/>
    <w:rsid w:val="00811246"/>
    <w:rsid w:val="008125D3"/>
    <w:rsid w:val="00820172"/>
    <w:rsid w:val="00822AAA"/>
    <w:rsid w:val="00822C58"/>
    <w:rsid w:val="0083379F"/>
    <w:rsid w:val="0083431B"/>
    <w:rsid w:val="00852290"/>
    <w:rsid w:val="008653D5"/>
    <w:rsid w:val="008707CA"/>
    <w:rsid w:val="00873D32"/>
    <w:rsid w:val="00877010"/>
    <w:rsid w:val="00881707"/>
    <w:rsid w:val="008B037C"/>
    <w:rsid w:val="008B3226"/>
    <w:rsid w:val="008B62AB"/>
    <w:rsid w:val="008C07C2"/>
    <w:rsid w:val="008E4FE2"/>
    <w:rsid w:val="008F0A52"/>
    <w:rsid w:val="008F1D11"/>
    <w:rsid w:val="008F63FB"/>
    <w:rsid w:val="00906A73"/>
    <w:rsid w:val="0091289D"/>
    <w:rsid w:val="00927401"/>
    <w:rsid w:val="009310CC"/>
    <w:rsid w:val="00932E3E"/>
    <w:rsid w:val="00934AC3"/>
    <w:rsid w:val="0095563D"/>
    <w:rsid w:val="009578D7"/>
    <w:rsid w:val="00967C2D"/>
    <w:rsid w:val="009B0B8C"/>
    <w:rsid w:val="009C2BCD"/>
    <w:rsid w:val="009C4666"/>
    <w:rsid w:val="009E0FEE"/>
    <w:rsid w:val="009E190D"/>
    <w:rsid w:val="009E1CDF"/>
    <w:rsid w:val="009F688B"/>
    <w:rsid w:val="00A10604"/>
    <w:rsid w:val="00A15C45"/>
    <w:rsid w:val="00A22AF5"/>
    <w:rsid w:val="00A2755A"/>
    <w:rsid w:val="00A301E4"/>
    <w:rsid w:val="00A32913"/>
    <w:rsid w:val="00A330C1"/>
    <w:rsid w:val="00A44753"/>
    <w:rsid w:val="00A5320F"/>
    <w:rsid w:val="00A5471E"/>
    <w:rsid w:val="00A665F3"/>
    <w:rsid w:val="00A8315D"/>
    <w:rsid w:val="00A8623F"/>
    <w:rsid w:val="00AA0EAD"/>
    <w:rsid w:val="00AA201F"/>
    <w:rsid w:val="00AA41B2"/>
    <w:rsid w:val="00AA7077"/>
    <w:rsid w:val="00AA7D83"/>
    <w:rsid w:val="00AB210C"/>
    <w:rsid w:val="00AB3E6C"/>
    <w:rsid w:val="00AC5C01"/>
    <w:rsid w:val="00AD4C9C"/>
    <w:rsid w:val="00AD797D"/>
    <w:rsid w:val="00B057C1"/>
    <w:rsid w:val="00B178BC"/>
    <w:rsid w:val="00B20743"/>
    <w:rsid w:val="00B31839"/>
    <w:rsid w:val="00B346BB"/>
    <w:rsid w:val="00B36B43"/>
    <w:rsid w:val="00B42E83"/>
    <w:rsid w:val="00B460F2"/>
    <w:rsid w:val="00B512B5"/>
    <w:rsid w:val="00B64B58"/>
    <w:rsid w:val="00B76756"/>
    <w:rsid w:val="00B86DE0"/>
    <w:rsid w:val="00B922CA"/>
    <w:rsid w:val="00BB3B8D"/>
    <w:rsid w:val="00BB6241"/>
    <w:rsid w:val="00BC576D"/>
    <w:rsid w:val="00BE3205"/>
    <w:rsid w:val="00BE55FA"/>
    <w:rsid w:val="00C1274D"/>
    <w:rsid w:val="00C157AB"/>
    <w:rsid w:val="00C220DC"/>
    <w:rsid w:val="00C24564"/>
    <w:rsid w:val="00C41E43"/>
    <w:rsid w:val="00C42CD5"/>
    <w:rsid w:val="00C44E3B"/>
    <w:rsid w:val="00C45762"/>
    <w:rsid w:val="00C4661C"/>
    <w:rsid w:val="00C50D73"/>
    <w:rsid w:val="00C54C4D"/>
    <w:rsid w:val="00C57B77"/>
    <w:rsid w:val="00C641B5"/>
    <w:rsid w:val="00C641FD"/>
    <w:rsid w:val="00C775D1"/>
    <w:rsid w:val="00C975BC"/>
    <w:rsid w:val="00CA0D7C"/>
    <w:rsid w:val="00CA7794"/>
    <w:rsid w:val="00CC054E"/>
    <w:rsid w:val="00CE3679"/>
    <w:rsid w:val="00D04432"/>
    <w:rsid w:val="00D04DEB"/>
    <w:rsid w:val="00D06265"/>
    <w:rsid w:val="00D14484"/>
    <w:rsid w:val="00D3435D"/>
    <w:rsid w:val="00D42087"/>
    <w:rsid w:val="00D47C6F"/>
    <w:rsid w:val="00D91578"/>
    <w:rsid w:val="00D932C8"/>
    <w:rsid w:val="00DA0586"/>
    <w:rsid w:val="00DA0A97"/>
    <w:rsid w:val="00DB3637"/>
    <w:rsid w:val="00DC3DE8"/>
    <w:rsid w:val="00DC53A4"/>
    <w:rsid w:val="00DD10CA"/>
    <w:rsid w:val="00DD13F0"/>
    <w:rsid w:val="00DD2211"/>
    <w:rsid w:val="00DD3421"/>
    <w:rsid w:val="00DD5EDE"/>
    <w:rsid w:val="00E03A78"/>
    <w:rsid w:val="00E03F37"/>
    <w:rsid w:val="00E117E0"/>
    <w:rsid w:val="00E13BE1"/>
    <w:rsid w:val="00E169F5"/>
    <w:rsid w:val="00E21AF9"/>
    <w:rsid w:val="00E23063"/>
    <w:rsid w:val="00E32ED1"/>
    <w:rsid w:val="00E34D16"/>
    <w:rsid w:val="00E34E9F"/>
    <w:rsid w:val="00E37DA9"/>
    <w:rsid w:val="00E44A9E"/>
    <w:rsid w:val="00E60FCF"/>
    <w:rsid w:val="00E72413"/>
    <w:rsid w:val="00E907B5"/>
    <w:rsid w:val="00E90BC1"/>
    <w:rsid w:val="00E91B79"/>
    <w:rsid w:val="00E93151"/>
    <w:rsid w:val="00EA7A7B"/>
    <w:rsid w:val="00EA7E39"/>
    <w:rsid w:val="00EB2110"/>
    <w:rsid w:val="00EB7A9B"/>
    <w:rsid w:val="00EC6D21"/>
    <w:rsid w:val="00EE0C3B"/>
    <w:rsid w:val="00EE0D8C"/>
    <w:rsid w:val="00EE24A4"/>
    <w:rsid w:val="00EE6F84"/>
    <w:rsid w:val="00EF0D66"/>
    <w:rsid w:val="00EF557E"/>
    <w:rsid w:val="00F03C44"/>
    <w:rsid w:val="00F07CEB"/>
    <w:rsid w:val="00F13FBC"/>
    <w:rsid w:val="00F212F6"/>
    <w:rsid w:val="00F223C8"/>
    <w:rsid w:val="00F2530A"/>
    <w:rsid w:val="00F3003F"/>
    <w:rsid w:val="00F363BC"/>
    <w:rsid w:val="00F37F00"/>
    <w:rsid w:val="00F84D9D"/>
    <w:rsid w:val="00F86732"/>
    <w:rsid w:val="00F90B1E"/>
    <w:rsid w:val="00F94E78"/>
    <w:rsid w:val="00FA7EC5"/>
    <w:rsid w:val="00FB0738"/>
    <w:rsid w:val="00FB32F4"/>
    <w:rsid w:val="00FB5F7C"/>
    <w:rsid w:val="00FC54DE"/>
    <w:rsid w:val="00FD2B96"/>
    <w:rsid w:val="00FD2E4F"/>
    <w:rsid w:val="00FE017A"/>
    <w:rsid w:val="00FF6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DB5DE"/>
  <w15:chartTrackingRefBased/>
  <w15:docId w15:val="{05B0B91F-65CB-4655-8057-869EB94E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E44D7F"/>
    <w:rPr>
      <w:rFonts w:ascii="Lucida Grande" w:hAnsi="Lucida Grande"/>
      <w:sz w:val="18"/>
      <w:szCs w:val="18"/>
    </w:rPr>
  </w:style>
  <w:style w:type="paragraph" w:styleId="Koptekst">
    <w:name w:val="header"/>
    <w:basedOn w:val="Standaard"/>
    <w:rsid w:val="00D42327"/>
    <w:pPr>
      <w:tabs>
        <w:tab w:val="center" w:pos="4320"/>
        <w:tab w:val="right" w:pos="8640"/>
      </w:tabs>
    </w:pPr>
  </w:style>
  <w:style w:type="paragraph" w:styleId="Voettekst">
    <w:name w:val="footer"/>
    <w:basedOn w:val="Standaard"/>
    <w:semiHidden/>
    <w:rsid w:val="00D42327"/>
    <w:pPr>
      <w:tabs>
        <w:tab w:val="center" w:pos="4320"/>
        <w:tab w:val="right" w:pos="8640"/>
      </w:tabs>
    </w:pPr>
  </w:style>
  <w:style w:type="character" w:styleId="Paginanummer">
    <w:name w:val="page number"/>
    <w:basedOn w:val="Standaardalinea-lettertype"/>
    <w:rsid w:val="00D42327"/>
  </w:style>
  <w:style w:type="character" w:styleId="Hyperlink">
    <w:name w:val="Hyperlink"/>
    <w:rsid w:val="00753CB6"/>
    <w:rPr>
      <w:color w:val="0000FF"/>
      <w:u w:val="single"/>
    </w:rPr>
  </w:style>
  <w:style w:type="paragraph" w:customStyle="1" w:styleId="Kleurrijkelijst-accent11">
    <w:name w:val="Kleurrijke lijst - accent 11"/>
    <w:basedOn w:val="Standaard"/>
    <w:uiPriority w:val="34"/>
    <w:qFormat/>
    <w:rsid w:val="00191605"/>
    <w:pPr>
      <w:ind w:left="720"/>
      <w:contextualSpacing/>
    </w:pPr>
    <w:rPr>
      <w:rFonts w:ascii="Calibri" w:eastAsia="Calibri" w:hAnsi="Calibri"/>
      <w:lang w:val="nl-NL"/>
    </w:rPr>
  </w:style>
  <w:style w:type="paragraph" w:styleId="Lijstalinea">
    <w:name w:val="List Paragraph"/>
    <w:basedOn w:val="Standaard"/>
    <w:uiPriority w:val="34"/>
    <w:qFormat/>
    <w:rsid w:val="00A8315D"/>
    <w:pPr>
      <w:ind w:left="720"/>
    </w:pPr>
    <w:rPr>
      <w:rFonts w:ascii="Calibri" w:eastAsia="Calibri" w:hAnsi="Calibri"/>
      <w:sz w:val="22"/>
      <w:szCs w:val="22"/>
      <w:lang w:val="nl-NL" w:eastAsia="nl-NL"/>
    </w:rPr>
  </w:style>
  <w:style w:type="character" w:styleId="GevolgdeHyperlink">
    <w:name w:val="FollowedHyperlink"/>
    <w:basedOn w:val="Standaardalinea-lettertype"/>
    <w:uiPriority w:val="99"/>
    <w:semiHidden/>
    <w:unhideWhenUsed/>
    <w:rsid w:val="006A2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egeschillencommissie.nl/over-ons/commissies/auteurscontractenrec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bruiker:Library:Caches:TemporaryItems:Outlook%20Temp:Memo_Platform_Makers.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18281-5C7F-4880-9E73-1CCB8C47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Memo_Platform_Makers</Template>
  <TotalTime>0</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Intellectueel eigendomsrecht; internationale/Europese ontwikkelingen</vt:lpstr>
    </vt:vector>
  </TitlesOfParts>
  <Company/>
  <LinksUpToDate>false</LinksUpToDate>
  <CharactersWithSpaces>1702</CharactersWithSpaces>
  <SharedDoc>false</SharedDoc>
  <HLinks>
    <vt:vector size="6" baseType="variant">
      <vt:variant>
        <vt:i4>4587609</vt:i4>
      </vt:variant>
      <vt:variant>
        <vt:i4>0</vt:i4>
      </vt:variant>
      <vt:variant>
        <vt:i4>0</vt:i4>
      </vt:variant>
      <vt:variant>
        <vt:i4>5</vt:i4>
      </vt:variant>
      <vt:variant>
        <vt:lpwstr>https://www.degeschillencommissie.nl/over-ons/commissies/auteurscontractenrecht/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Intellectueel eigendomsrecht; internationale/Europese ontwikkelingen</dc:title>
  <dc:subject/>
  <dc:creator>E. Speet</dc:creator>
  <cp:keywords/>
  <cp:lastModifiedBy>Willemijn de Jonge</cp:lastModifiedBy>
  <cp:revision>2</cp:revision>
  <cp:lastPrinted>2017-10-19T16:07:00Z</cp:lastPrinted>
  <dcterms:created xsi:type="dcterms:W3CDTF">2017-11-14T16:58:00Z</dcterms:created>
  <dcterms:modified xsi:type="dcterms:W3CDTF">2017-11-14T16:58:00Z</dcterms:modified>
</cp:coreProperties>
</file>